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27D18" w14:textId="3E035C2F" w:rsidR="00554276" w:rsidRPr="004B5C09" w:rsidRDefault="00740EB5" w:rsidP="00620AE8">
      <w:pPr>
        <w:pStyle w:val="Heading1"/>
      </w:pPr>
      <w:bookmarkStart w:id="0" w:name="_GoBack"/>
      <w:bookmarkEnd w:id="0"/>
      <w:r>
        <w:t>Guilford Board of Managers Meeting Minutes</w:t>
      </w:r>
    </w:p>
    <w:sdt>
      <w:sdtPr>
        <w:alias w:val="Date"/>
        <w:tag w:val="Date"/>
        <w:id w:val="811033052"/>
        <w:placeholder>
          <w:docPart w:val="8394317718C3428785523214FFF5795F"/>
        </w:placeholder>
        <w:date w:fullDate="2017-10-03T00:00:00Z">
          <w:dateFormat w:val="MMMM d, yyyy"/>
          <w:lid w:val="en-US"/>
          <w:storeMappedDataAs w:val="dateTime"/>
          <w:calendar w:val="gregorian"/>
        </w:date>
      </w:sdtPr>
      <w:sdtEndPr/>
      <w:sdtContent>
        <w:p w14:paraId="2F35E932" w14:textId="77777777" w:rsidR="00554276" w:rsidRPr="004E227E" w:rsidRDefault="00296AE9" w:rsidP="00B75CFC">
          <w:pPr>
            <w:pStyle w:val="Date"/>
          </w:pPr>
          <w:r>
            <w:t>October 3, 2017</w:t>
          </w:r>
        </w:p>
      </w:sdtContent>
    </w:sdt>
    <w:p w14:paraId="423FF715" w14:textId="77777777" w:rsidR="00554276" w:rsidRPr="004B5C09" w:rsidRDefault="0015180F" w:rsidP="00361DEE">
      <w:pPr>
        <w:pStyle w:val="ListParagraph"/>
      </w:pPr>
      <w:r w:rsidRPr="00616B41">
        <w:t>Call</w:t>
      </w:r>
      <w:r w:rsidRPr="004B5C09">
        <w:t xml:space="preserve"> to order</w:t>
      </w:r>
    </w:p>
    <w:p w14:paraId="58E0424C" w14:textId="3D7F4741" w:rsidR="0015180F" w:rsidRPr="004B5C09" w:rsidRDefault="003A4777" w:rsidP="00095070">
      <w:sdt>
        <w:sdtPr>
          <w:alias w:val="Name"/>
          <w:tag w:val="Name"/>
          <w:id w:val="811033081"/>
          <w:placeholder>
            <w:docPart w:val="7BA94EDDB4424A879C7C3DA7952FC509"/>
          </w:placeholder>
          <w:dataBinding w:prefixMappings="xmlns:ns0='http://purl.org/dc/elements/1.1/' xmlns:ns1='http://schemas.openxmlformats.org/package/2006/metadata/core-properties' " w:xpath="/ns1:coreProperties[1]/ns0:description[1]" w:storeItemID="{6C3C8BC8-F283-45AE-878A-BAB7291924A1}"/>
          <w:text/>
        </w:sdtPr>
        <w:sdtEndPr/>
        <w:sdtContent>
          <w:r w:rsidR="00D44FC2">
            <w:t>Tom Hobbs</w:t>
          </w:r>
        </w:sdtContent>
      </w:sdt>
      <w:r w:rsidR="00361DEE">
        <w:t xml:space="preserve"> </w:t>
      </w:r>
      <w:r w:rsidR="00296AE9">
        <w:t xml:space="preserve">called the </w:t>
      </w:r>
      <w:r w:rsidR="00740EB5">
        <w:t xml:space="preserve">board meeting </w:t>
      </w:r>
      <w:r w:rsidR="00095070" w:rsidRPr="00095070">
        <w:t xml:space="preserve">to order </w:t>
      </w:r>
      <w:r w:rsidR="00740EB5" w:rsidRPr="00740EB5">
        <w:t>at 7:00 PM on October 3, 2017 at Second Presbyterian Church, Baltimore, MD</w:t>
      </w:r>
      <w:r w:rsidR="00740EB5">
        <w:t>. He explained that because of recent crimes in Guilford and concerns about community safety, the meeting was open to community attendance and participation and that the agenda would be devoted to community security.</w:t>
      </w:r>
      <w:r w:rsidR="00296AE9">
        <w:t xml:space="preserve"> </w:t>
      </w:r>
    </w:p>
    <w:p w14:paraId="2E5C349A" w14:textId="77777777" w:rsidR="0015180F" w:rsidRDefault="0015180F" w:rsidP="00361DEE">
      <w:r>
        <w:t xml:space="preserve">The following </w:t>
      </w:r>
      <w:r w:rsidR="00296AE9">
        <w:t xml:space="preserve">board members </w:t>
      </w:r>
      <w:r w:rsidR="006928C1">
        <w:t>persons</w:t>
      </w:r>
      <w:r>
        <w:t xml:space="preserve"> were present: </w:t>
      </w:r>
      <w:r w:rsidR="00D44FC2">
        <w:t xml:space="preserve">Tom Hobbs, </w:t>
      </w:r>
      <w:r w:rsidR="00296AE9">
        <w:t>Anthony Gill</w:t>
      </w:r>
      <w:r w:rsidR="000C25EB">
        <w:t xml:space="preserve">, Clarke Griffin, </w:t>
      </w:r>
      <w:r w:rsidR="00650E5A">
        <w:t xml:space="preserve">Jarrod </w:t>
      </w:r>
      <w:proofErr w:type="spellStart"/>
      <w:r w:rsidR="00296AE9">
        <w:t>Bolte</w:t>
      </w:r>
      <w:proofErr w:type="spellEnd"/>
      <w:r w:rsidR="00296AE9">
        <w:t xml:space="preserve">, Chris Lyon, Curtis Campbell, Howard Friedel, Francie </w:t>
      </w:r>
      <w:proofErr w:type="spellStart"/>
      <w:r w:rsidR="00296AE9">
        <w:t>Spahn</w:t>
      </w:r>
      <w:proofErr w:type="spellEnd"/>
      <w:r w:rsidR="00296AE9">
        <w:t xml:space="preserve">, </w:t>
      </w:r>
      <w:r w:rsidR="00AE5480">
        <w:t xml:space="preserve">Jeremy </w:t>
      </w:r>
      <w:r w:rsidR="00296AE9">
        <w:t xml:space="preserve">Hoffman, </w:t>
      </w:r>
      <w:r w:rsidR="00AE5480">
        <w:t xml:space="preserve">Adrian </w:t>
      </w:r>
      <w:r w:rsidR="00296AE9">
        <w:t xml:space="preserve">Bishop, </w:t>
      </w:r>
      <w:r w:rsidR="00AE5480">
        <w:t xml:space="preserve">Cathy </w:t>
      </w:r>
      <w:r w:rsidR="00296AE9">
        <w:t>Boyne</w:t>
      </w:r>
    </w:p>
    <w:p w14:paraId="225ACD5E" w14:textId="04AF7DFB" w:rsidR="00D44FC2" w:rsidRDefault="00296AE9" w:rsidP="00361DEE">
      <w:r>
        <w:t>Also in attendance w</w:t>
      </w:r>
      <w:r w:rsidR="00095070">
        <w:t>ere</w:t>
      </w:r>
      <w:r w:rsidR="00AE5480">
        <w:t xml:space="preserve"> </w:t>
      </w:r>
      <w:r w:rsidR="00740EB5">
        <w:t xml:space="preserve">City Councilmember </w:t>
      </w:r>
      <w:r w:rsidR="00AE5480">
        <w:t xml:space="preserve">Mary Pat Clarke and </w:t>
      </w:r>
      <w:r w:rsidR="00740EB5">
        <w:t>approximately 90</w:t>
      </w:r>
      <w:r>
        <w:t xml:space="preserve"> residents (exclusive of the Board and Mary Pat Clarke)</w:t>
      </w:r>
    </w:p>
    <w:p w14:paraId="10854553" w14:textId="77777777" w:rsidR="0015180F" w:rsidRPr="004B5C09" w:rsidRDefault="0015180F" w:rsidP="00361DEE">
      <w:pPr>
        <w:pStyle w:val="ListParagraph"/>
      </w:pPr>
      <w:r w:rsidRPr="004B5C09">
        <w:t>Approval of minutes</w:t>
      </w:r>
      <w:r w:rsidR="00680296" w:rsidRPr="004B5C09">
        <w:t xml:space="preserve"> from last meeting</w:t>
      </w:r>
    </w:p>
    <w:p w14:paraId="63C14124" w14:textId="342C4517" w:rsidR="00680296" w:rsidRPr="004E227E" w:rsidRDefault="00D44FC2" w:rsidP="00361DEE">
      <w:r>
        <w:t>M</w:t>
      </w:r>
      <w:r w:rsidR="00680296">
        <w:t>inutes from the last meeting</w:t>
      </w:r>
      <w:r w:rsidR="00296AE9">
        <w:t xml:space="preserve"> on </w:t>
      </w:r>
      <w:r w:rsidR="00740EB5">
        <w:t>June 6, 2017</w:t>
      </w:r>
      <w:r>
        <w:t xml:space="preserve"> had been previously e-mailed to members</w:t>
      </w:r>
      <w:r w:rsidR="00680296">
        <w:t>. The minutes were approved</w:t>
      </w:r>
      <w:r w:rsidR="00A64EE1">
        <w:t xml:space="preserve"> unanimously.</w:t>
      </w:r>
    </w:p>
    <w:p w14:paraId="07ECE091" w14:textId="77777777" w:rsidR="00A64EE1" w:rsidRDefault="00296AE9" w:rsidP="00296AE9">
      <w:pPr>
        <w:pStyle w:val="ListParagraph"/>
      </w:pPr>
      <w:r>
        <w:t>Committee Reports</w:t>
      </w:r>
    </w:p>
    <w:p w14:paraId="256FD007" w14:textId="101D0C79" w:rsidR="00296AE9" w:rsidRPr="00296AE9" w:rsidRDefault="00296AE9" w:rsidP="00296AE9">
      <w:pPr>
        <w:pStyle w:val="ListParagraph"/>
        <w:numPr>
          <w:ilvl w:val="0"/>
          <w:numId w:val="0"/>
        </w:numPr>
        <w:ind w:left="187"/>
        <w:rPr>
          <w:b w:val="0"/>
        </w:rPr>
      </w:pPr>
      <w:r w:rsidRPr="00296AE9">
        <w:rPr>
          <w:b w:val="0"/>
        </w:rPr>
        <w:t>Committee reports were submitted in advance. They were not read at this meet</w:t>
      </w:r>
      <w:r>
        <w:rPr>
          <w:b w:val="0"/>
        </w:rPr>
        <w:t>ing to allow for the entire eveni</w:t>
      </w:r>
      <w:r w:rsidRPr="00296AE9">
        <w:rPr>
          <w:b w:val="0"/>
        </w:rPr>
        <w:t xml:space="preserve">ng to be used as a discussion of Guilford </w:t>
      </w:r>
      <w:r w:rsidR="009272D2">
        <w:rPr>
          <w:b w:val="0"/>
        </w:rPr>
        <w:t>security matters and recent increase in crime</w:t>
      </w:r>
      <w:r w:rsidRPr="00296AE9">
        <w:rPr>
          <w:b w:val="0"/>
        </w:rPr>
        <w:t>.</w:t>
      </w:r>
    </w:p>
    <w:p w14:paraId="4D8C5C9B" w14:textId="77777777" w:rsidR="0015180F" w:rsidRDefault="003121B9" w:rsidP="00361DEE">
      <w:pPr>
        <w:pStyle w:val="ListParagraph"/>
      </w:pPr>
      <w:r>
        <w:t xml:space="preserve">Report by the </w:t>
      </w:r>
      <w:r w:rsidR="00557965">
        <w:t xml:space="preserve"> Safety Committee -</w:t>
      </w:r>
      <w:r w:rsidR="00296AE9">
        <w:t xml:space="preserve"> C</w:t>
      </w:r>
      <w:r w:rsidR="005203B9">
        <w:t>hris Lyon</w:t>
      </w:r>
    </w:p>
    <w:p w14:paraId="1CC98BC4" w14:textId="77777777" w:rsidR="00E97BA4" w:rsidRDefault="003121B9" w:rsidP="005171AF">
      <w:pPr>
        <w:pStyle w:val="ListNumber"/>
        <w:numPr>
          <w:ilvl w:val="0"/>
          <w:numId w:val="32"/>
        </w:numPr>
      </w:pPr>
      <w:r>
        <w:t>Noted that l</w:t>
      </w:r>
      <w:r w:rsidR="00557965">
        <w:t>ess than 50% of Guilford residents pay GSP dues</w:t>
      </w:r>
      <w:r>
        <w:t>. There is one car and one driver.  It is not on duty at all times because of a lack of funds.</w:t>
      </w:r>
    </w:p>
    <w:p w14:paraId="7B038F6E" w14:textId="77777777" w:rsidR="00D32096" w:rsidRPr="00D32096" w:rsidRDefault="00557965" w:rsidP="00D32096">
      <w:pPr>
        <w:pStyle w:val="ListParagraph"/>
        <w:numPr>
          <w:ilvl w:val="0"/>
          <w:numId w:val="32"/>
        </w:numPr>
        <w:rPr>
          <w:b w:val="0"/>
        </w:rPr>
      </w:pPr>
      <w:r w:rsidRPr="00D32096">
        <w:rPr>
          <w:b w:val="0"/>
        </w:rPr>
        <w:t xml:space="preserve">Detailed outline of daily responsibilities </w:t>
      </w:r>
      <w:r w:rsidR="003121B9" w:rsidRPr="00D32096">
        <w:rPr>
          <w:b w:val="0"/>
        </w:rPr>
        <w:t>of the</w:t>
      </w:r>
      <w:r w:rsidRPr="00D32096">
        <w:rPr>
          <w:b w:val="0"/>
        </w:rPr>
        <w:t xml:space="preserve"> Safety Committee</w:t>
      </w:r>
      <w:r w:rsidR="003121B9" w:rsidRPr="00D32096">
        <w:rPr>
          <w:b w:val="0"/>
        </w:rPr>
        <w:t xml:space="preserve"> – primarily checking Northern District records for crimes in Guilford and tracking of the GPS vehicle.</w:t>
      </w:r>
      <w:r w:rsidR="00D32096" w:rsidRPr="00D32096">
        <w:rPr>
          <w:b w:val="0"/>
        </w:rPr>
        <w:t xml:space="preserve"> Explained that gathering of data by Northern District and GPS is important and allows GPS to patrol areas with the greatest need</w:t>
      </w:r>
    </w:p>
    <w:p w14:paraId="52A255C3" w14:textId="78AB1EFC" w:rsidR="00557965" w:rsidRPr="00D32096" w:rsidRDefault="00557965" w:rsidP="005171AF">
      <w:pPr>
        <w:pStyle w:val="ListParagraph"/>
        <w:numPr>
          <w:ilvl w:val="0"/>
          <w:numId w:val="32"/>
        </w:numPr>
        <w:rPr>
          <w:b w:val="0"/>
        </w:rPr>
      </w:pPr>
      <w:r w:rsidRPr="00D32096">
        <w:rPr>
          <w:b w:val="0"/>
        </w:rPr>
        <w:t xml:space="preserve">Met with </w:t>
      </w:r>
      <w:r w:rsidR="00740EB5">
        <w:rPr>
          <w:b w:val="0"/>
        </w:rPr>
        <w:t xml:space="preserve">Councilmembers </w:t>
      </w:r>
      <w:r w:rsidRPr="00D32096">
        <w:rPr>
          <w:b w:val="0"/>
        </w:rPr>
        <w:t>Mary Pat Clarke and Bill Henry</w:t>
      </w:r>
      <w:r w:rsidR="003121B9" w:rsidRPr="00D32096">
        <w:rPr>
          <w:b w:val="0"/>
        </w:rPr>
        <w:t xml:space="preserve"> – requested return of police patrol car 26.</w:t>
      </w:r>
      <w:r w:rsidR="00D32096" w:rsidRPr="00D32096">
        <w:rPr>
          <w:b w:val="0"/>
        </w:rPr>
        <w:t xml:space="preserve"> Police patrol car 26 had been removed from Guilford, but has now returned. Accidents</w:t>
      </w:r>
      <w:r w:rsidR="00D32096">
        <w:rPr>
          <w:b w:val="0"/>
        </w:rPr>
        <w:t xml:space="preserve"> on I-83 cause</w:t>
      </w:r>
      <w:r w:rsidRPr="00D32096">
        <w:rPr>
          <w:b w:val="0"/>
        </w:rPr>
        <w:t xml:space="preserve"> </w:t>
      </w:r>
      <w:r w:rsidR="00740EB5">
        <w:rPr>
          <w:b w:val="0"/>
        </w:rPr>
        <w:t xml:space="preserve">Northern District </w:t>
      </w:r>
      <w:r w:rsidRPr="00D32096">
        <w:rPr>
          <w:b w:val="0"/>
        </w:rPr>
        <w:t>patrol car</w:t>
      </w:r>
      <w:r w:rsidR="00740EB5">
        <w:rPr>
          <w:b w:val="0"/>
        </w:rPr>
        <w:t>s</w:t>
      </w:r>
      <w:r w:rsidR="00D32096" w:rsidRPr="00D32096">
        <w:rPr>
          <w:b w:val="0"/>
        </w:rPr>
        <w:t xml:space="preserve"> </w:t>
      </w:r>
      <w:r w:rsidRPr="00D32096">
        <w:rPr>
          <w:b w:val="0"/>
        </w:rPr>
        <w:t>to leave the area</w:t>
      </w:r>
      <w:r w:rsidR="00D32096" w:rsidRPr="00D32096">
        <w:rPr>
          <w:b w:val="0"/>
        </w:rPr>
        <w:t xml:space="preserve">, which leaves Guilford </w:t>
      </w:r>
      <w:r w:rsidR="00740EB5">
        <w:rPr>
          <w:b w:val="0"/>
        </w:rPr>
        <w:t xml:space="preserve">and other areas </w:t>
      </w:r>
      <w:r w:rsidR="00D32096" w:rsidRPr="00D32096">
        <w:rPr>
          <w:b w:val="0"/>
        </w:rPr>
        <w:t xml:space="preserve">without coverage.  </w:t>
      </w:r>
      <w:r w:rsidR="00D32096" w:rsidRPr="00D32096">
        <w:rPr>
          <w:b w:val="0"/>
        </w:rPr>
        <w:lastRenderedPageBreak/>
        <w:t>Baltimore County does not remove patrol cars from areas to respond to accidents.</w:t>
      </w:r>
    </w:p>
    <w:p w14:paraId="38C0FBC6" w14:textId="77777777" w:rsidR="00557965" w:rsidRDefault="00557965" w:rsidP="005171AF">
      <w:pPr>
        <w:pStyle w:val="ListNumber"/>
        <w:numPr>
          <w:ilvl w:val="0"/>
          <w:numId w:val="32"/>
        </w:numPr>
      </w:pPr>
      <w:r>
        <w:t>Discussed a case involving two adults and one juvenile who were charged with a crime.  They are awaiting trial.</w:t>
      </w:r>
    </w:p>
    <w:p w14:paraId="5E879DEA" w14:textId="57D09D63" w:rsidR="005203B9" w:rsidRDefault="00D32096" w:rsidP="005203B9">
      <w:pPr>
        <w:pStyle w:val="ListNumber"/>
        <w:numPr>
          <w:ilvl w:val="0"/>
          <w:numId w:val="32"/>
        </w:numPr>
      </w:pPr>
      <w:r>
        <w:t>Urged r</w:t>
      </w:r>
      <w:r w:rsidR="005203B9">
        <w:t>esi</w:t>
      </w:r>
      <w:r>
        <w:t>dents</w:t>
      </w:r>
      <w:r w:rsidR="00557965">
        <w:t xml:space="preserve"> to report all crimes to Northern district</w:t>
      </w:r>
      <w:r w:rsidR="005203B9">
        <w:t>, which</w:t>
      </w:r>
      <w:r w:rsidR="00557965">
        <w:t xml:space="preserve"> may </w:t>
      </w:r>
      <w:r w:rsidR="005203B9">
        <w:t>increase allocation</w:t>
      </w:r>
      <w:r w:rsidR="00557965">
        <w:t xml:space="preserve"> of </w:t>
      </w:r>
      <w:r w:rsidR="00234B60">
        <w:t xml:space="preserve">patrol </w:t>
      </w:r>
      <w:r w:rsidR="00557965">
        <w:t xml:space="preserve">to </w:t>
      </w:r>
      <w:r w:rsidR="005203B9">
        <w:t>Guilford.</w:t>
      </w:r>
    </w:p>
    <w:p w14:paraId="13C202B0" w14:textId="77777777" w:rsidR="005203B9" w:rsidRPr="003121B9" w:rsidRDefault="005203B9" w:rsidP="005203B9">
      <w:pPr>
        <w:pStyle w:val="ListNumber"/>
        <w:numPr>
          <w:ilvl w:val="0"/>
          <w:numId w:val="0"/>
        </w:numPr>
        <w:rPr>
          <w:b/>
        </w:rPr>
      </w:pPr>
      <w:r w:rsidRPr="003121B9">
        <w:rPr>
          <w:b/>
        </w:rPr>
        <w:t>VI:  Questions and Suggestions fielded by Curtis Campbell</w:t>
      </w:r>
    </w:p>
    <w:p w14:paraId="14EDC3E6" w14:textId="77777777" w:rsidR="005203B9" w:rsidRDefault="005203B9" w:rsidP="005203B9">
      <w:pPr>
        <w:pStyle w:val="ListNumber"/>
        <w:numPr>
          <w:ilvl w:val="0"/>
          <w:numId w:val="0"/>
        </w:numPr>
      </w:pPr>
      <w:r>
        <w:tab/>
        <w:t xml:space="preserve">1.  Possible creation of a sub-committee for Safety to evaluate the use and cost of </w:t>
      </w:r>
      <w:r>
        <w:tab/>
        <w:t>installing cameras.</w:t>
      </w:r>
    </w:p>
    <w:p w14:paraId="00811D9C" w14:textId="77777777" w:rsidR="005203B9" w:rsidRDefault="005203B9" w:rsidP="005203B9">
      <w:pPr>
        <w:pStyle w:val="ListNumber"/>
        <w:numPr>
          <w:ilvl w:val="0"/>
          <w:numId w:val="0"/>
        </w:numPr>
      </w:pPr>
      <w:r>
        <w:tab/>
        <w:t>2.  Value of “Beware of Dog” signs vs. alarms signs</w:t>
      </w:r>
    </w:p>
    <w:p w14:paraId="74598EFC" w14:textId="77777777" w:rsidR="005203B9" w:rsidRDefault="005203B9" w:rsidP="005203B9">
      <w:pPr>
        <w:pStyle w:val="ListNumber"/>
        <w:numPr>
          <w:ilvl w:val="0"/>
          <w:numId w:val="0"/>
        </w:numPr>
      </w:pPr>
      <w:r>
        <w:tab/>
        <w:t xml:space="preserve">3.  In order to encourage participation, should GPS supporters receive priority </w:t>
      </w:r>
      <w:r>
        <w:tab/>
        <w:t>over non-supporters?</w:t>
      </w:r>
    </w:p>
    <w:p w14:paraId="2ACF44EC" w14:textId="77777777" w:rsidR="005203B9" w:rsidRDefault="005203B9" w:rsidP="005203B9">
      <w:pPr>
        <w:pStyle w:val="ListNumber"/>
        <w:numPr>
          <w:ilvl w:val="0"/>
          <w:numId w:val="0"/>
        </w:numPr>
      </w:pPr>
      <w:r>
        <w:tab/>
        <w:t xml:space="preserve">4.  A number of those in attendance claim Ring.com is effective in preventing </w:t>
      </w:r>
      <w:r>
        <w:tab/>
        <w:t>crime.</w:t>
      </w:r>
    </w:p>
    <w:p w14:paraId="6C93DBFC" w14:textId="7C48A493" w:rsidR="005203B9" w:rsidRDefault="005203B9" w:rsidP="009272D2">
      <w:pPr>
        <w:pStyle w:val="ListNumber"/>
        <w:numPr>
          <w:ilvl w:val="0"/>
          <w:numId w:val="0"/>
        </w:numPr>
        <w:ind w:left="720"/>
      </w:pPr>
      <w:r>
        <w:t>5.  Resident</w:t>
      </w:r>
      <w:r w:rsidR="00EB6B5F">
        <w:t xml:space="preserve"> Doug Trotter</w:t>
      </w:r>
      <w:r>
        <w:t xml:space="preserve"> who </w:t>
      </w:r>
      <w:r w:rsidR="00234B60">
        <w:t xml:space="preserve">consulted on </w:t>
      </w:r>
      <w:r>
        <w:t>camera</w:t>
      </w:r>
      <w:r w:rsidR="00234B60">
        <w:t xml:space="preserve"> installation</w:t>
      </w:r>
      <w:r>
        <w:t xml:space="preserve"> at JHU discussed cost, monitoring, police response.  He w</w:t>
      </w:r>
      <w:r w:rsidR="00095070">
        <w:t>as asked to</w:t>
      </w:r>
      <w:r>
        <w:t xml:space="preserve"> provide information to Committee at later time.  He believes cameras can be placed in Guilford.  Other residents thin</w:t>
      </w:r>
      <w:r w:rsidR="003121B9">
        <w:t>k</w:t>
      </w:r>
      <w:r>
        <w:t xml:space="preserve"> ca</w:t>
      </w:r>
      <w:r w:rsidR="003121B9">
        <w:t>m</w:t>
      </w:r>
      <w:r>
        <w:t>era</w:t>
      </w:r>
      <w:r w:rsidR="00095070">
        <w:t>s</w:t>
      </w:r>
      <w:r>
        <w:t xml:space="preserve"> on pub</w:t>
      </w:r>
      <w:r w:rsidR="003121B9">
        <w:t>l</w:t>
      </w:r>
      <w:r>
        <w:t xml:space="preserve">ic </w:t>
      </w:r>
      <w:r w:rsidR="003121B9">
        <w:t xml:space="preserve">property </w:t>
      </w:r>
      <w:r>
        <w:t>must have light</w:t>
      </w:r>
      <w:r w:rsidR="00095070">
        <w:t xml:space="preserve"> designations</w:t>
      </w:r>
      <w:r>
        <w:t>, which does not enhance Guilford.</w:t>
      </w:r>
    </w:p>
    <w:p w14:paraId="7F6B52F8" w14:textId="77777777" w:rsidR="003121B9" w:rsidRDefault="003121B9" w:rsidP="005203B9">
      <w:pPr>
        <w:pStyle w:val="ListNumber"/>
        <w:numPr>
          <w:ilvl w:val="0"/>
          <w:numId w:val="0"/>
        </w:numPr>
      </w:pPr>
      <w:r>
        <w:tab/>
        <w:t>6.  Many residents did not know Patrol Car 26 has returned to Guilford.</w:t>
      </w:r>
    </w:p>
    <w:p w14:paraId="535B012F" w14:textId="79EEAFAD" w:rsidR="003121B9" w:rsidRDefault="003121B9" w:rsidP="009272D2">
      <w:pPr>
        <w:pStyle w:val="ListNumber"/>
        <w:numPr>
          <w:ilvl w:val="0"/>
          <w:numId w:val="0"/>
        </w:numPr>
        <w:ind w:left="720"/>
      </w:pPr>
      <w:r>
        <w:t xml:space="preserve">7. Those who felt </w:t>
      </w:r>
      <w:r w:rsidR="00095070">
        <w:t xml:space="preserve">that the Association could do more </w:t>
      </w:r>
      <w:r>
        <w:t>to curtail crime were invited by</w:t>
      </w:r>
      <w:r w:rsidR="008D2E1C">
        <w:t xml:space="preserve"> </w:t>
      </w:r>
      <w:r>
        <w:t xml:space="preserve">Curtis to </w:t>
      </w:r>
      <w:r w:rsidR="00095070">
        <w:t>work with</w:t>
      </w:r>
      <w:r>
        <w:t xml:space="preserve"> the Safety Committee and assist in its current efforts.</w:t>
      </w:r>
      <w:r w:rsidR="00095070">
        <w:t xml:space="preserve"> Resident Fred </w:t>
      </w:r>
      <w:proofErr w:type="spellStart"/>
      <w:r w:rsidR="00095070">
        <w:t>Besche</w:t>
      </w:r>
      <w:proofErr w:type="spellEnd"/>
      <w:r w:rsidR="00095070">
        <w:t xml:space="preserve"> </w:t>
      </w:r>
      <w:proofErr w:type="gramStart"/>
      <w:r w:rsidR="00095070">
        <w:t>circulated  written</w:t>
      </w:r>
      <w:proofErr w:type="gramEnd"/>
      <w:r w:rsidR="00095070">
        <w:t xml:space="preserve"> suggestions for areas of committee focus and asked for other volunteers to be involved in a working group.</w:t>
      </w:r>
    </w:p>
    <w:p w14:paraId="6549431C" w14:textId="77615667" w:rsidR="003121B9" w:rsidRDefault="003121B9" w:rsidP="005203B9">
      <w:pPr>
        <w:pStyle w:val="ListNumber"/>
        <w:numPr>
          <w:ilvl w:val="0"/>
          <w:numId w:val="0"/>
        </w:numPr>
      </w:pPr>
      <w:r>
        <w:tab/>
        <w:t xml:space="preserve">8.   Discussion over cost of cameras.  Mary Pat Clarke said the cost would be </w:t>
      </w:r>
      <w:r>
        <w:tab/>
        <w:t>$30,000 each</w:t>
      </w:r>
      <w:r w:rsidR="00095070">
        <w:t xml:space="preserve"> for a city connected hard wire installation</w:t>
      </w:r>
    </w:p>
    <w:p w14:paraId="46A07D9C" w14:textId="3C29B94D" w:rsidR="003121B9" w:rsidRDefault="003121B9" w:rsidP="009272D2">
      <w:pPr>
        <w:pStyle w:val="ListNumber"/>
        <w:numPr>
          <w:ilvl w:val="0"/>
          <w:numId w:val="0"/>
        </w:numPr>
        <w:ind w:left="720"/>
      </w:pPr>
      <w:r>
        <w:t xml:space="preserve">9. Discussion of new </w:t>
      </w:r>
      <w:r w:rsidR="00095070">
        <w:t>building</w:t>
      </w:r>
      <w:r>
        <w:t xml:space="preserve"> for 42 youths directly across from Underwood Road.</w:t>
      </w:r>
    </w:p>
    <w:p w14:paraId="15FFADDB" w14:textId="27B68927" w:rsidR="003121B9" w:rsidRDefault="003121B9" w:rsidP="009272D2">
      <w:pPr>
        <w:pStyle w:val="ListNumber"/>
        <w:numPr>
          <w:ilvl w:val="0"/>
          <w:numId w:val="0"/>
        </w:numPr>
        <w:ind w:left="720"/>
      </w:pPr>
      <w:r>
        <w:t xml:space="preserve">10. </w:t>
      </w:r>
      <w:r w:rsidR="00095070">
        <w:t>a number who</w:t>
      </w:r>
      <w:r>
        <w:t xml:space="preserve"> spoke wanted to relay what crimes had occurred to them, family </w:t>
      </w:r>
      <w:r>
        <w:tab/>
        <w:t>and neighbors.</w:t>
      </w:r>
    </w:p>
    <w:p w14:paraId="0CBD586B" w14:textId="77777777" w:rsidR="003121B9" w:rsidRDefault="003121B9" w:rsidP="005203B9">
      <w:pPr>
        <w:pStyle w:val="ListNumber"/>
        <w:numPr>
          <w:ilvl w:val="0"/>
          <w:numId w:val="0"/>
        </w:numPr>
      </w:pPr>
      <w:r>
        <w:tab/>
        <w:t>11.  Disagreement as to the effectiveness of GSP</w:t>
      </w:r>
    </w:p>
    <w:p w14:paraId="56F5BAA4" w14:textId="54D67E8D" w:rsidR="003121B9" w:rsidRDefault="003121B9" w:rsidP="005203B9">
      <w:pPr>
        <w:pStyle w:val="ListNumber"/>
        <w:numPr>
          <w:ilvl w:val="0"/>
          <w:numId w:val="0"/>
        </w:numPr>
      </w:pPr>
      <w:r>
        <w:lastRenderedPageBreak/>
        <w:tab/>
        <w:t xml:space="preserve">12.  Most attendees </w:t>
      </w:r>
      <w:r w:rsidR="008D2E1C" w:rsidRPr="008D2E1C">
        <w:t xml:space="preserve">when asked </w:t>
      </w:r>
      <w:r w:rsidR="008D2E1C">
        <w:t xml:space="preserve"> indicated that they </w:t>
      </w:r>
      <w:r>
        <w:t>were subscribers to GSP</w:t>
      </w:r>
      <w:r w:rsidR="00095070">
        <w:t xml:space="preserve"> </w:t>
      </w:r>
    </w:p>
    <w:p w14:paraId="2C060124" w14:textId="77777777" w:rsidR="00EB6B5F" w:rsidRDefault="00EB6B5F" w:rsidP="005203B9">
      <w:pPr>
        <w:pStyle w:val="ListNumber"/>
        <w:numPr>
          <w:ilvl w:val="0"/>
          <w:numId w:val="0"/>
        </w:numPr>
        <w:rPr>
          <w:b/>
        </w:rPr>
      </w:pPr>
      <w:r w:rsidRPr="00095070">
        <w:rPr>
          <w:b/>
        </w:rPr>
        <w:t xml:space="preserve">VII.  Next Steps </w:t>
      </w:r>
    </w:p>
    <w:p w14:paraId="3065B61B" w14:textId="0E2E2F12" w:rsidR="00806428" w:rsidRPr="00806428" w:rsidRDefault="00806428" w:rsidP="005203B9">
      <w:pPr>
        <w:pStyle w:val="ListNumber"/>
        <w:numPr>
          <w:ilvl w:val="0"/>
          <w:numId w:val="0"/>
        </w:numPr>
      </w:pPr>
      <w:r w:rsidRPr="00806428">
        <w:t>The Board will consider the recommendations</w:t>
      </w:r>
      <w:r>
        <w:t xml:space="preserve"> that were made at the meeting and evaluate the feasibility, including the possibility of a community security camera network. </w:t>
      </w:r>
      <w:proofErr w:type="gramStart"/>
      <w:r>
        <w:t>A</w:t>
      </w:r>
      <w:proofErr w:type="gramEnd"/>
      <w:r>
        <w:t xml:space="preserve"> expanded volunteer group to work with the committee will be welcome. Progress will be reported at the Annual Meeting. Councilmembers Mary Pat Clarke and Bill Henry and Major Gibson will attend the Annual Meeting.</w:t>
      </w:r>
    </w:p>
    <w:p w14:paraId="6728AF6A" w14:textId="25CFBFAD" w:rsidR="003121B9" w:rsidRDefault="00AE5480" w:rsidP="005203B9">
      <w:pPr>
        <w:pStyle w:val="ListNumber"/>
        <w:numPr>
          <w:ilvl w:val="0"/>
          <w:numId w:val="0"/>
        </w:numPr>
      </w:pPr>
      <w:r>
        <w:t>The meeting was adjourned at 8:30 P.M.</w:t>
      </w:r>
    </w:p>
    <w:p w14:paraId="1EDE5412" w14:textId="77777777" w:rsidR="00EB6B5F" w:rsidRDefault="00EB6B5F" w:rsidP="005203B9">
      <w:pPr>
        <w:pStyle w:val="ListNumber"/>
        <w:numPr>
          <w:ilvl w:val="0"/>
          <w:numId w:val="0"/>
        </w:numPr>
      </w:pPr>
    </w:p>
    <w:p w14:paraId="524BF2DB" w14:textId="77777777" w:rsidR="003121B9" w:rsidRDefault="00AE5480" w:rsidP="005203B9">
      <w:pPr>
        <w:pStyle w:val="ListNumber"/>
        <w:numPr>
          <w:ilvl w:val="0"/>
          <w:numId w:val="0"/>
        </w:numPr>
      </w:pPr>
      <w:r>
        <w:t xml:space="preserve">Respectfully submitted by </w:t>
      </w:r>
      <w:r w:rsidR="003121B9">
        <w:t>Clarke Griffin.</w:t>
      </w:r>
    </w:p>
    <w:p w14:paraId="46B09DDD" w14:textId="77777777" w:rsidR="005203B9" w:rsidRDefault="005203B9" w:rsidP="005203B9">
      <w:pPr>
        <w:pStyle w:val="ListNumber"/>
        <w:numPr>
          <w:ilvl w:val="0"/>
          <w:numId w:val="0"/>
        </w:numPr>
      </w:pPr>
      <w:r>
        <w:tab/>
      </w:r>
    </w:p>
    <w:sectPr w:rsidR="005203B9"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50A9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3274837"/>
    <w:multiLevelType w:val="hybridMultilevel"/>
    <w:tmpl w:val="3620D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1B2DEA"/>
    <w:multiLevelType w:val="hybridMultilevel"/>
    <w:tmpl w:val="4E3831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574B15"/>
    <w:multiLevelType w:val="hybridMultilevel"/>
    <w:tmpl w:val="38F68D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7F59F0"/>
    <w:multiLevelType w:val="hybridMultilevel"/>
    <w:tmpl w:val="4C968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3300E"/>
    <w:multiLevelType w:val="hybridMultilevel"/>
    <w:tmpl w:val="6BBEC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A15DCA"/>
    <w:multiLevelType w:val="hybridMultilevel"/>
    <w:tmpl w:val="BDE46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59555D"/>
    <w:multiLevelType w:val="hybridMultilevel"/>
    <w:tmpl w:val="68701F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4E4505"/>
    <w:multiLevelType w:val="hybridMultilevel"/>
    <w:tmpl w:val="028ACD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8" w15:restartNumberingAfterBreak="0">
    <w:nsid w:val="598B0477"/>
    <w:multiLevelType w:val="hybridMultilevel"/>
    <w:tmpl w:val="CFCA0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E2B9D"/>
    <w:multiLevelType w:val="hybridMultilevel"/>
    <w:tmpl w:val="A906E4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16"/>
  </w:num>
  <w:num w:numId="3">
    <w:abstractNumId w:val="19"/>
  </w:num>
  <w:num w:numId="4">
    <w:abstractNumId w:val="10"/>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7"/>
  </w:num>
  <w:num w:numId="26">
    <w:abstractNumId w:val="17"/>
  </w:num>
  <w:num w:numId="27">
    <w:abstractNumId w:val="22"/>
  </w:num>
  <w:num w:numId="28">
    <w:abstractNumId w:val="26"/>
  </w:num>
  <w:num w:numId="29">
    <w:abstractNumId w:val="28"/>
  </w:num>
  <w:num w:numId="30">
    <w:abstractNumId w:val="18"/>
  </w:num>
  <w:num w:numId="31">
    <w:abstractNumId w:val="29"/>
  </w:num>
  <w:num w:numId="32">
    <w:abstractNumId w:val="25"/>
  </w:num>
  <w:num w:numId="33">
    <w:abstractNumId w:val="20"/>
  </w:num>
  <w:num w:numId="34">
    <w:abstractNumId w:val="2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C2"/>
    <w:rsid w:val="00095070"/>
    <w:rsid w:val="000C25EB"/>
    <w:rsid w:val="0011573E"/>
    <w:rsid w:val="00140DAE"/>
    <w:rsid w:val="0015180F"/>
    <w:rsid w:val="00193653"/>
    <w:rsid w:val="001B4C4C"/>
    <w:rsid w:val="00234B60"/>
    <w:rsid w:val="00276FA1"/>
    <w:rsid w:val="00291B4A"/>
    <w:rsid w:val="00296AE9"/>
    <w:rsid w:val="002C3D7E"/>
    <w:rsid w:val="003121B9"/>
    <w:rsid w:val="00360B6E"/>
    <w:rsid w:val="00361DEE"/>
    <w:rsid w:val="003A4777"/>
    <w:rsid w:val="003B0DE8"/>
    <w:rsid w:val="00411F8B"/>
    <w:rsid w:val="00472BF9"/>
    <w:rsid w:val="00477352"/>
    <w:rsid w:val="004B5C09"/>
    <w:rsid w:val="004E227E"/>
    <w:rsid w:val="005171AF"/>
    <w:rsid w:val="005203B9"/>
    <w:rsid w:val="00554276"/>
    <w:rsid w:val="00557965"/>
    <w:rsid w:val="00616B41"/>
    <w:rsid w:val="00620AE8"/>
    <w:rsid w:val="0064628C"/>
    <w:rsid w:val="00650E5A"/>
    <w:rsid w:val="00680296"/>
    <w:rsid w:val="00687389"/>
    <w:rsid w:val="006928C1"/>
    <w:rsid w:val="006A702D"/>
    <w:rsid w:val="006F03D4"/>
    <w:rsid w:val="00740EB5"/>
    <w:rsid w:val="00771C24"/>
    <w:rsid w:val="00783D87"/>
    <w:rsid w:val="007D5836"/>
    <w:rsid w:val="00806428"/>
    <w:rsid w:val="008240DA"/>
    <w:rsid w:val="008429E5"/>
    <w:rsid w:val="00867EA4"/>
    <w:rsid w:val="00897D88"/>
    <w:rsid w:val="008D2E1C"/>
    <w:rsid w:val="008E476B"/>
    <w:rsid w:val="009272D2"/>
    <w:rsid w:val="00932F50"/>
    <w:rsid w:val="009921B8"/>
    <w:rsid w:val="00A07662"/>
    <w:rsid w:val="00A64EE1"/>
    <w:rsid w:val="00A9231C"/>
    <w:rsid w:val="00AE361F"/>
    <w:rsid w:val="00AE5480"/>
    <w:rsid w:val="00B247A9"/>
    <w:rsid w:val="00B435B5"/>
    <w:rsid w:val="00B75CFC"/>
    <w:rsid w:val="00C1643D"/>
    <w:rsid w:val="00C261A9"/>
    <w:rsid w:val="00D31AB7"/>
    <w:rsid w:val="00D32096"/>
    <w:rsid w:val="00D44FC2"/>
    <w:rsid w:val="00DC79AD"/>
    <w:rsid w:val="00DF2868"/>
    <w:rsid w:val="00E00987"/>
    <w:rsid w:val="00E1472B"/>
    <w:rsid w:val="00E5524D"/>
    <w:rsid w:val="00E97BA4"/>
    <w:rsid w:val="00EB6B5F"/>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521115E3"/>
  <w15:docId w15:val="{085790ED-CE65-4F2D-B955-90B2D068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CommentReference">
    <w:name w:val="annotation reference"/>
    <w:basedOn w:val="DefaultParagraphFont"/>
    <w:uiPriority w:val="99"/>
    <w:semiHidden/>
    <w:unhideWhenUsed/>
    <w:rsid w:val="00783D87"/>
    <w:rPr>
      <w:sz w:val="16"/>
      <w:szCs w:val="16"/>
    </w:rPr>
  </w:style>
  <w:style w:type="paragraph" w:styleId="CommentText">
    <w:name w:val="annotation text"/>
    <w:basedOn w:val="Normal"/>
    <w:link w:val="CommentTextChar"/>
    <w:uiPriority w:val="99"/>
    <w:semiHidden/>
    <w:unhideWhenUsed/>
    <w:rsid w:val="00783D87"/>
    <w:pPr>
      <w:spacing w:line="240" w:lineRule="auto"/>
    </w:pPr>
    <w:rPr>
      <w:sz w:val="20"/>
      <w:szCs w:val="20"/>
    </w:rPr>
  </w:style>
  <w:style w:type="character" w:customStyle="1" w:styleId="CommentTextChar">
    <w:name w:val="Comment Text Char"/>
    <w:basedOn w:val="DefaultParagraphFont"/>
    <w:link w:val="CommentText"/>
    <w:uiPriority w:val="99"/>
    <w:semiHidden/>
    <w:rsid w:val="00783D8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83D87"/>
    <w:rPr>
      <w:b/>
      <w:bCs/>
    </w:rPr>
  </w:style>
  <w:style w:type="character" w:customStyle="1" w:styleId="CommentSubjectChar">
    <w:name w:val="Comment Subject Char"/>
    <w:basedOn w:val="CommentTextChar"/>
    <w:link w:val="CommentSubject"/>
    <w:uiPriority w:val="99"/>
    <w:semiHidden/>
    <w:rsid w:val="00783D87"/>
    <w:rPr>
      <w:rFonts w:asciiTheme="minorHAnsi" w:hAnsiTheme="minorHAnsi"/>
      <w:b/>
      <w:bCs/>
    </w:rPr>
  </w:style>
  <w:style w:type="paragraph" w:styleId="Revision">
    <w:name w:val="Revision"/>
    <w:hidden/>
    <w:uiPriority w:val="99"/>
    <w:semiHidden/>
    <w:rsid w:val="00783D87"/>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c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94317718C3428785523214FFF5795F"/>
        <w:category>
          <w:name w:val="General"/>
          <w:gallery w:val="placeholder"/>
        </w:category>
        <w:types>
          <w:type w:val="bbPlcHdr"/>
        </w:types>
        <w:behaviors>
          <w:behavior w:val="content"/>
        </w:behaviors>
        <w:guid w:val="{5AB7786A-896F-4562-B366-96AB1989205C}"/>
      </w:docPartPr>
      <w:docPartBody>
        <w:p w:rsidR="00BD6296" w:rsidRDefault="0086439D">
          <w:pPr>
            <w:pStyle w:val="8394317718C3428785523214FFF5795F"/>
          </w:pPr>
          <w:r>
            <w:t>[Click to select date]</w:t>
          </w:r>
        </w:p>
      </w:docPartBody>
    </w:docPart>
    <w:docPart>
      <w:docPartPr>
        <w:name w:val="7BA94EDDB4424A879C7C3DA7952FC509"/>
        <w:category>
          <w:name w:val="General"/>
          <w:gallery w:val="placeholder"/>
        </w:category>
        <w:types>
          <w:type w:val="bbPlcHdr"/>
        </w:types>
        <w:behaviors>
          <w:behavior w:val="content"/>
        </w:behaviors>
        <w:guid w:val="{4554CE15-3A7A-4DB0-B8F5-0487EF6D3BDA}"/>
      </w:docPartPr>
      <w:docPartBody>
        <w:p w:rsidR="00BD6296" w:rsidRDefault="0086439D">
          <w:pPr>
            <w:pStyle w:val="7BA94EDDB4424A879C7C3DA7952FC509"/>
          </w:pPr>
          <w:r w:rsidRPr="002C3D7E">
            <w:rPr>
              <w:rStyle w:val="PlaceholderText"/>
            </w:rP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39D"/>
    <w:rsid w:val="005F4FB1"/>
    <w:rsid w:val="006A7409"/>
    <w:rsid w:val="0086439D"/>
    <w:rsid w:val="00BD6296"/>
    <w:rsid w:val="00F3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94317718C3428785523214FFF5795F">
    <w:name w:val="8394317718C3428785523214FFF5795F"/>
  </w:style>
  <w:style w:type="character" w:styleId="PlaceholderText">
    <w:name w:val="Placeholder Text"/>
    <w:basedOn w:val="DefaultParagraphFont"/>
    <w:uiPriority w:val="99"/>
    <w:semiHidden/>
    <w:rPr>
      <w:color w:val="808080"/>
    </w:rPr>
  </w:style>
  <w:style w:type="paragraph" w:customStyle="1" w:styleId="7BA94EDDB4424A879C7C3DA7952FC509">
    <w:name w:val="7BA94EDDB4424A879C7C3DA7952FC509"/>
  </w:style>
  <w:style w:type="paragraph" w:customStyle="1" w:styleId="4367700A074E48E3A0B5D68768589E62">
    <w:name w:val="4367700A074E48E3A0B5D68768589E62"/>
  </w:style>
  <w:style w:type="paragraph" w:customStyle="1" w:styleId="5255FD1FB1FA4ABC84D4066A3D1F3F91">
    <w:name w:val="5255FD1FB1FA4ABC84D4066A3D1F3F91"/>
  </w:style>
  <w:style w:type="paragraph" w:customStyle="1" w:styleId="097BDED226B04D4E8E9CF2DD4F19BC1B">
    <w:name w:val="097BDED226B04D4E8E9CF2DD4F19BC1B"/>
  </w:style>
  <w:style w:type="paragraph" w:customStyle="1" w:styleId="8350E18AA0824E138A8D7A13F7BF4B65">
    <w:name w:val="8350E18AA0824E138A8D7A13F7BF4B65"/>
  </w:style>
  <w:style w:type="paragraph" w:customStyle="1" w:styleId="3160D99810F54A4287E398C26EB04233">
    <w:name w:val="3160D99810F54A4287E398C26EB04233"/>
  </w:style>
  <w:style w:type="paragraph" w:customStyle="1" w:styleId="F5FBCF0F8C0D4F8E9740D39BF91AF2A3">
    <w:name w:val="F5FBCF0F8C0D4F8E9740D39BF91AF2A3"/>
  </w:style>
  <w:style w:type="paragraph" w:customStyle="1" w:styleId="373A01DE587A4A4F8D51D1A254CFB8F0">
    <w:name w:val="373A01DE587A4A4F8D51D1A254CFB8F0"/>
  </w:style>
  <w:style w:type="paragraph" w:customStyle="1" w:styleId="5C56ADF6ACB64864919BDF0727D9806D">
    <w:name w:val="5C56ADF6ACB64864919BDF0727D9806D"/>
  </w:style>
  <w:style w:type="paragraph" w:customStyle="1" w:styleId="B6CE8C1824DE4940ABE6785940BB4E2C">
    <w:name w:val="B6CE8C1824DE4940ABE6785940BB4E2C"/>
  </w:style>
  <w:style w:type="paragraph" w:customStyle="1" w:styleId="C2C124424A544C1481949CCF8F596603">
    <w:name w:val="C2C124424A544C1481949CCF8F596603"/>
  </w:style>
  <w:style w:type="paragraph" w:customStyle="1" w:styleId="A6CE1946ABEE4862ABCDCD8F3CDB4D36">
    <w:name w:val="A6CE1946ABEE4862ABCDCD8F3CDB4D36"/>
  </w:style>
  <w:style w:type="paragraph" w:customStyle="1" w:styleId="F47D09D243C4490CA2BE5239C6EA4E4F">
    <w:name w:val="F47D09D243C4490CA2BE5239C6EA4E4F"/>
  </w:style>
  <w:style w:type="paragraph" w:customStyle="1" w:styleId="8D31323BB776472896454B8878C64546">
    <w:name w:val="8D31323BB776472896454B8878C64546"/>
  </w:style>
  <w:style w:type="paragraph" w:customStyle="1" w:styleId="5138BD0451724CED8901EA0D23A1EF0B">
    <w:name w:val="5138BD0451724CED8901EA0D23A1EF0B"/>
  </w:style>
  <w:style w:type="paragraph" w:customStyle="1" w:styleId="AA70BAF5C02E4DC5AB4CBB626E01A21B">
    <w:name w:val="AA70BAF5C02E4DC5AB4CBB626E01A21B"/>
  </w:style>
  <w:style w:type="paragraph" w:customStyle="1" w:styleId="D5094F802303486495D4253FDC9E0110">
    <w:name w:val="D5094F802303486495D4253FDC9E0110"/>
  </w:style>
  <w:style w:type="paragraph" w:customStyle="1" w:styleId="5552DF4D3D3241EEA40A3173AA373D1F">
    <w:name w:val="5552DF4D3D3241EEA40A3173AA373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Tom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82A68232-7FE9-460F-8B08-24E89C17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Microsoft</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joyce griffin</dc:creator>
  <dc:description>Tom Hobbs</dc:description>
  <cp:lastModifiedBy>BILL and MICHELLE TROUSDALE</cp:lastModifiedBy>
  <cp:revision>2</cp:revision>
  <cp:lastPrinted>2002-03-13T18:46:00Z</cp:lastPrinted>
  <dcterms:created xsi:type="dcterms:W3CDTF">2018-01-15T17:51:00Z</dcterms:created>
  <dcterms:modified xsi:type="dcterms:W3CDTF">2018-01-15T17:51:00Z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